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E8" w:rsidRPr="00FA3175" w:rsidRDefault="002A5DE8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2A5DE8" w:rsidRPr="00FA3175" w:rsidRDefault="002A5DE8" w:rsidP="00633C3B">
      <w:pPr>
        <w:jc w:val="center"/>
      </w:pPr>
    </w:p>
    <w:p w:rsidR="002A5DE8" w:rsidRPr="00FA3175" w:rsidRDefault="002A5DE8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A5DE8" w:rsidRPr="00E167BA" w:rsidRDefault="002A5DE8" w:rsidP="00E167BA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Sadala polinomu </w:t>
      </w:r>
      <w:r w:rsidRPr="00E167BA">
        <w:rPr>
          <w:b/>
          <w:bCs/>
          <w:sz w:val="28"/>
          <w:szCs w:val="28"/>
          <w:lang w:eastAsia="en-US"/>
        </w:rPr>
        <w:t>reizinātājos,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167BA">
        <w:rPr>
          <w:b/>
          <w:bCs/>
          <w:sz w:val="28"/>
          <w:szCs w:val="28"/>
          <w:lang w:eastAsia="en-US"/>
        </w:rPr>
        <w:t>izmantojot saīsinātās</w:t>
      </w:r>
    </w:p>
    <w:p w:rsidR="002A5DE8" w:rsidRPr="00E167BA" w:rsidRDefault="002A5DE8" w:rsidP="00E167BA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167BA">
        <w:rPr>
          <w:b/>
          <w:bCs/>
          <w:sz w:val="28"/>
          <w:szCs w:val="28"/>
          <w:lang w:eastAsia="en-US"/>
        </w:rPr>
        <w:t>reizināš</w:t>
      </w:r>
      <w:r>
        <w:rPr>
          <w:b/>
          <w:bCs/>
          <w:sz w:val="28"/>
          <w:szCs w:val="28"/>
          <w:lang w:eastAsia="en-US"/>
        </w:rPr>
        <w:t xml:space="preserve">anas formulas </w:t>
      </w:r>
      <w:r w:rsidRPr="00E167BA">
        <w:rPr>
          <w:b/>
          <w:bCs/>
          <w:sz w:val="28"/>
          <w:szCs w:val="28"/>
          <w:lang w:eastAsia="en-US"/>
        </w:rPr>
        <w:t>(kvadrātu starpī</w:t>
      </w:r>
      <w:r>
        <w:rPr>
          <w:b/>
          <w:bCs/>
          <w:sz w:val="28"/>
          <w:szCs w:val="28"/>
          <w:lang w:eastAsia="en-US"/>
        </w:rPr>
        <w:t xml:space="preserve">ba, </w:t>
      </w:r>
      <w:r w:rsidRPr="00E167BA">
        <w:rPr>
          <w:b/>
          <w:bCs/>
          <w:sz w:val="28"/>
          <w:szCs w:val="28"/>
          <w:lang w:eastAsia="en-US"/>
        </w:rPr>
        <w:t>binoma kvadrāts).</w:t>
      </w:r>
    </w:p>
    <w:p w:rsidR="002A5DE8" w:rsidRPr="00D476E3" w:rsidRDefault="002A5DE8" w:rsidP="00E167BA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A5DE8" w:rsidRDefault="002A5DE8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2A5DE8" w:rsidRPr="00EA50E9" w:rsidRDefault="002A5DE8" w:rsidP="00633C3B">
      <w:pPr>
        <w:rPr>
          <w:i/>
          <w:sz w:val="28"/>
          <w:szCs w:val="28"/>
        </w:rPr>
      </w:pPr>
    </w:p>
    <w:p w:rsidR="002A5DE8" w:rsidRPr="00C6144D" w:rsidRDefault="002A5DE8" w:rsidP="00C614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6144D">
        <w:rPr>
          <w:rFonts w:eastAsia="MyriadPro-Regular"/>
          <w:sz w:val="28"/>
          <w:szCs w:val="28"/>
          <w:lang w:eastAsia="en-US"/>
        </w:rPr>
        <w:t>3.3. Sadali reizinātājos!</w:t>
      </w:r>
    </w:p>
    <w:p w:rsidR="002A5DE8" w:rsidRPr="00C6144D" w:rsidRDefault="002A5DE8" w:rsidP="00C614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6144D">
        <w:rPr>
          <w:rFonts w:eastAsia="MyriadPro-Regular"/>
          <w:sz w:val="28"/>
          <w:szCs w:val="28"/>
          <w:lang w:eastAsia="en-US"/>
        </w:rPr>
        <w:t>a) 16</w:t>
      </w:r>
      <w:r w:rsidRPr="00C6144D">
        <w:rPr>
          <w:rFonts w:eastAsia="MyriadPro-It"/>
          <w:i/>
          <w:iCs/>
          <w:sz w:val="28"/>
          <w:szCs w:val="28"/>
          <w:lang w:eastAsia="en-US"/>
        </w:rPr>
        <w:t>c</w:t>
      </w:r>
      <w:r w:rsidRPr="00C6144D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C6144D">
        <w:rPr>
          <w:rFonts w:eastAsia="MyriadPro-Regular"/>
          <w:sz w:val="28"/>
          <w:szCs w:val="28"/>
          <w:lang w:eastAsia="en-US"/>
        </w:rPr>
        <w:t xml:space="preserve"> – 25</w:t>
      </w:r>
      <w:r w:rsidRPr="00C6144D">
        <w:rPr>
          <w:rFonts w:eastAsia="MyriadPro-It"/>
          <w:i/>
          <w:iCs/>
          <w:sz w:val="28"/>
          <w:szCs w:val="28"/>
          <w:lang w:eastAsia="en-US"/>
        </w:rPr>
        <w:t>a</w:t>
      </w:r>
      <w:r w:rsidRPr="00C6144D">
        <w:rPr>
          <w:rFonts w:eastAsia="MyriadPro-Regular"/>
          <w:sz w:val="28"/>
          <w:szCs w:val="28"/>
          <w:vertAlign w:val="superscript"/>
          <w:lang w:eastAsia="en-US"/>
        </w:rPr>
        <w:t>6</w:t>
      </w:r>
    </w:p>
    <w:p w:rsidR="002A5DE8" w:rsidRPr="00C6144D" w:rsidRDefault="002A5DE8" w:rsidP="00C614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6144D">
        <w:rPr>
          <w:rFonts w:eastAsia="MyriadPro-Regular"/>
          <w:sz w:val="28"/>
          <w:szCs w:val="28"/>
          <w:lang w:eastAsia="en-US"/>
        </w:rPr>
        <w:t>b) 4</w:t>
      </w:r>
      <w:r w:rsidRPr="00C6144D">
        <w:rPr>
          <w:rFonts w:eastAsia="MyriadPro-It"/>
          <w:i/>
          <w:iCs/>
          <w:sz w:val="28"/>
          <w:szCs w:val="28"/>
          <w:lang w:eastAsia="en-US"/>
        </w:rPr>
        <w:t>k</w:t>
      </w:r>
      <w:r w:rsidRPr="00C6144D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C6144D">
        <w:rPr>
          <w:rFonts w:eastAsia="MyriadPro-Regular"/>
          <w:sz w:val="28"/>
          <w:szCs w:val="28"/>
          <w:lang w:eastAsia="en-US"/>
        </w:rPr>
        <w:t xml:space="preserve"> – 4</w:t>
      </w:r>
      <w:r w:rsidRPr="00C6144D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C6144D">
        <w:rPr>
          <w:rFonts w:eastAsia="MyriadPro-Regular"/>
          <w:sz w:val="28"/>
          <w:szCs w:val="28"/>
          <w:lang w:eastAsia="en-US"/>
        </w:rPr>
        <w:t>+ 1</w:t>
      </w:r>
    </w:p>
    <w:p w:rsidR="002A5DE8" w:rsidRPr="00C6144D" w:rsidRDefault="002A5DE8" w:rsidP="00C614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6144D">
        <w:rPr>
          <w:rFonts w:eastAsia="MyriadPro-Regular"/>
          <w:sz w:val="28"/>
          <w:szCs w:val="28"/>
          <w:lang w:eastAsia="en-US"/>
        </w:rPr>
        <w:t>c) x</w:t>
      </w:r>
      <w:r w:rsidRPr="00C6144D">
        <w:rPr>
          <w:rFonts w:eastAsia="MyriadPro-Regular"/>
          <w:sz w:val="28"/>
          <w:szCs w:val="28"/>
          <w:vertAlign w:val="superscript"/>
          <w:lang w:eastAsia="en-US"/>
        </w:rPr>
        <w:t>4</w:t>
      </w:r>
      <w:r w:rsidRPr="00C6144D">
        <w:rPr>
          <w:rFonts w:eastAsia="MyriadPro-Regular"/>
          <w:sz w:val="28"/>
          <w:szCs w:val="28"/>
          <w:lang w:eastAsia="en-US"/>
        </w:rPr>
        <w:t xml:space="preserve"> + </w:t>
      </w:r>
      <w:r>
        <w:rPr>
          <w:rFonts w:eastAsia="MyriadPro-Regular"/>
          <w:sz w:val="28"/>
          <w:szCs w:val="28"/>
          <w:lang w:eastAsia="en-US"/>
        </w:rPr>
        <w:t>4</w:t>
      </w:r>
      <w:r w:rsidRPr="00C6144D">
        <w:rPr>
          <w:rFonts w:eastAsia="MyriadPro-It"/>
          <w:i/>
          <w:iCs/>
          <w:sz w:val="28"/>
          <w:szCs w:val="28"/>
          <w:lang w:eastAsia="en-US"/>
        </w:rPr>
        <w:t>bx</w:t>
      </w:r>
      <w:r w:rsidRPr="00C6144D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C6144D">
        <w:rPr>
          <w:rFonts w:eastAsia="MyriadPro-Regular"/>
          <w:sz w:val="28"/>
          <w:szCs w:val="28"/>
          <w:lang w:eastAsia="en-US"/>
        </w:rPr>
        <w:t xml:space="preserve"> + </w:t>
      </w:r>
      <w:r>
        <w:rPr>
          <w:rFonts w:eastAsia="MyriadPro-Regular"/>
          <w:sz w:val="28"/>
          <w:szCs w:val="28"/>
          <w:lang w:eastAsia="en-US"/>
        </w:rPr>
        <w:t>4</w:t>
      </w:r>
      <w:r w:rsidRPr="00C6144D">
        <w:rPr>
          <w:rFonts w:eastAsia="MyriadPro-It"/>
          <w:i/>
          <w:iCs/>
          <w:sz w:val="28"/>
          <w:szCs w:val="28"/>
          <w:lang w:eastAsia="en-US"/>
        </w:rPr>
        <w:t>b</w:t>
      </w:r>
      <w:r w:rsidRPr="00C6144D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sectPr w:rsidR="002A5DE8" w:rsidRPr="00C6144D" w:rsidSect="009D2FAE">
      <w:headerReference w:type="default" r:id="rId7"/>
      <w:footerReference w:type="even" r:id="rId8"/>
      <w:footerReference w:type="default" r:id="rId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E8" w:rsidRDefault="002A5DE8" w:rsidP="002D436C">
      <w:r>
        <w:separator/>
      </w:r>
    </w:p>
  </w:endnote>
  <w:endnote w:type="continuationSeparator" w:id="0">
    <w:p w:rsidR="002A5DE8" w:rsidRDefault="002A5DE8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E8" w:rsidRDefault="002A5DE8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DE8" w:rsidRDefault="002A5DE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E8" w:rsidRDefault="002A5DE8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5DE8" w:rsidRDefault="002A5DE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E8" w:rsidRDefault="002A5DE8" w:rsidP="002D436C">
      <w:r>
        <w:separator/>
      </w:r>
    </w:p>
  </w:footnote>
  <w:footnote w:type="continuationSeparator" w:id="0">
    <w:p w:rsidR="002A5DE8" w:rsidRDefault="002A5DE8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E8" w:rsidRDefault="002A5DE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Pr="00C3350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.25pt;height:11.25pt;mso-position-horizontal-relative:char;mso-position-vertical-relative:line">
          <v:imagedata r:id="rId1" o:title=""/>
        </v:shape>
      </w:pict>
    </w:r>
    <w:r>
      <w:rPr>
        <w:vertAlign w:val="superscript"/>
      </w:rPr>
      <w:t xml:space="preserve"> </w:t>
    </w:r>
  </w:p>
  <w:p w:rsidR="002A5DE8" w:rsidRDefault="002A5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="Times New Roman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3B"/>
    <w:rsid w:val="00003DD2"/>
    <w:rsid w:val="000758C0"/>
    <w:rsid w:val="000C7069"/>
    <w:rsid w:val="00111BA8"/>
    <w:rsid w:val="00113D17"/>
    <w:rsid w:val="001615AA"/>
    <w:rsid w:val="001931BE"/>
    <w:rsid w:val="001F76B6"/>
    <w:rsid w:val="00220BEF"/>
    <w:rsid w:val="00237E19"/>
    <w:rsid w:val="002874C7"/>
    <w:rsid w:val="002A0F5D"/>
    <w:rsid w:val="002A5DE8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B5041"/>
    <w:rsid w:val="00515506"/>
    <w:rsid w:val="0056382B"/>
    <w:rsid w:val="005A2753"/>
    <w:rsid w:val="005E7EEA"/>
    <w:rsid w:val="006108FF"/>
    <w:rsid w:val="00633C3B"/>
    <w:rsid w:val="006C2F41"/>
    <w:rsid w:val="006F034A"/>
    <w:rsid w:val="006F4111"/>
    <w:rsid w:val="00703118"/>
    <w:rsid w:val="007217DD"/>
    <w:rsid w:val="00781B2F"/>
    <w:rsid w:val="007B3B50"/>
    <w:rsid w:val="008160A9"/>
    <w:rsid w:val="00842245"/>
    <w:rsid w:val="00867DFE"/>
    <w:rsid w:val="00871D18"/>
    <w:rsid w:val="00894B72"/>
    <w:rsid w:val="008A14E6"/>
    <w:rsid w:val="008D5284"/>
    <w:rsid w:val="00921291"/>
    <w:rsid w:val="00941ECD"/>
    <w:rsid w:val="009628EE"/>
    <w:rsid w:val="009D2FAE"/>
    <w:rsid w:val="009E08E0"/>
    <w:rsid w:val="009F1CD7"/>
    <w:rsid w:val="00A258F5"/>
    <w:rsid w:val="00A71BFC"/>
    <w:rsid w:val="00A9209C"/>
    <w:rsid w:val="00AF784E"/>
    <w:rsid w:val="00B867CF"/>
    <w:rsid w:val="00B92776"/>
    <w:rsid w:val="00BC2DC3"/>
    <w:rsid w:val="00BF5FA4"/>
    <w:rsid w:val="00C3350B"/>
    <w:rsid w:val="00C6144D"/>
    <w:rsid w:val="00C63830"/>
    <w:rsid w:val="00C91609"/>
    <w:rsid w:val="00CC4D2A"/>
    <w:rsid w:val="00CE2263"/>
    <w:rsid w:val="00CF6530"/>
    <w:rsid w:val="00D25D3C"/>
    <w:rsid w:val="00D476E3"/>
    <w:rsid w:val="00DE5283"/>
    <w:rsid w:val="00E167BA"/>
    <w:rsid w:val="00E21E5A"/>
    <w:rsid w:val="00E3124F"/>
    <w:rsid w:val="00E702ED"/>
    <w:rsid w:val="00E76378"/>
    <w:rsid w:val="00E810A9"/>
    <w:rsid w:val="00EA50E9"/>
    <w:rsid w:val="00EB6C0B"/>
    <w:rsid w:val="00EC2F09"/>
    <w:rsid w:val="00F25284"/>
    <w:rsid w:val="00F41953"/>
    <w:rsid w:val="00F506FE"/>
    <w:rsid w:val="00FA3175"/>
    <w:rsid w:val="00FD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C3B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C3B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33C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506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177</Words>
  <Characters>101</Characters>
  <Application>Microsoft Office Outlook</Application>
  <DocSecurity>0</DocSecurity>
  <Lines>0</Lines>
  <Paragraphs>0</Paragraphs>
  <ScaleCrop>false</ScaleCrop>
  <Company>Zemkopības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</dc:creator>
  <cp:keywords/>
  <dc:description/>
  <cp:lastModifiedBy>janisp</cp:lastModifiedBy>
  <cp:revision>4</cp:revision>
  <dcterms:created xsi:type="dcterms:W3CDTF">2011-07-13T17:34:00Z</dcterms:created>
  <dcterms:modified xsi:type="dcterms:W3CDTF">2011-08-17T07:48:00Z</dcterms:modified>
</cp:coreProperties>
</file>