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41" w:rsidRDefault="00CD6441" w:rsidP="00633C3B">
      <w:pPr>
        <w:jc w:val="center"/>
        <w:rPr>
          <w:b/>
          <w:sz w:val="28"/>
          <w:szCs w:val="28"/>
        </w:rPr>
      </w:pPr>
      <w:r w:rsidRPr="00542F0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OLINOMU SADALĪŠANA REIZINĀTĀJOS</w:t>
      </w:r>
    </w:p>
    <w:p w:rsidR="00CD6441" w:rsidRPr="00FA3175" w:rsidRDefault="00CD6441" w:rsidP="00633C3B">
      <w:pPr>
        <w:jc w:val="center"/>
      </w:pPr>
    </w:p>
    <w:p w:rsidR="00CD6441" w:rsidRPr="001D2222" w:rsidRDefault="00CD6441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D6441" w:rsidRPr="008532E7" w:rsidRDefault="00CD6441" w:rsidP="008532E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8532E7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8532E7">
        <w:rPr>
          <w:b/>
          <w:bCs/>
          <w:sz w:val="28"/>
          <w:szCs w:val="28"/>
        </w:rPr>
        <w:t>Veido situācijas</w:t>
      </w:r>
      <w:r>
        <w:rPr>
          <w:b/>
          <w:bCs/>
          <w:sz w:val="28"/>
          <w:szCs w:val="28"/>
        </w:rPr>
        <w:t xml:space="preserve"> </w:t>
      </w:r>
      <w:r w:rsidRPr="008532E7">
        <w:rPr>
          <w:b/>
          <w:bCs/>
          <w:sz w:val="28"/>
          <w:szCs w:val="28"/>
        </w:rPr>
        <w:t>algebrisko un/vai</w:t>
      </w:r>
      <w:r>
        <w:rPr>
          <w:b/>
          <w:bCs/>
          <w:sz w:val="28"/>
          <w:szCs w:val="28"/>
        </w:rPr>
        <w:t xml:space="preserve"> </w:t>
      </w:r>
      <w:r w:rsidRPr="008532E7">
        <w:rPr>
          <w:b/>
          <w:bCs/>
          <w:sz w:val="28"/>
          <w:szCs w:val="28"/>
        </w:rPr>
        <w:t>ģeometrisko modeli,</w:t>
      </w:r>
      <w:r>
        <w:rPr>
          <w:b/>
          <w:bCs/>
          <w:sz w:val="28"/>
          <w:szCs w:val="28"/>
        </w:rPr>
        <w:t xml:space="preserve"> </w:t>
      </w:r>
      <w:r w:rsidRPr="008532E7">
        <w:rPr>
          <w:b/>
          <w:bCs/>
          <w:sz w:val="28"/>
          <w:szCs w:val="28"/>
        </w:rPr>
        <w:t>saskata saikni starp</w:t>
      </w:r>
      <w:r>
        <w:rPr>
          <w:b/>
          <w:bCs/>
          <w:sz w:val="28"/>
          <w:szCs w:val="28"/>
        </w:rPr>
        <w:t xml:space="preserve"> </w:t>
      </w:r>
      <w:r w:rsidRPr="008532E7">
        <w:rPr>
          <w:b/>
          <w:bCs/>
          <w:sz w:val="28"/>
          <w:szCs w:val="28"/>
        </w:rPr>
        <w:t>tiem.</w:t>
      </w:r>
    </w:p>
    <w:p w:rsidR="00CD6441" w:rsidRDefault="00CD6441" w:rsidP="002C389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>
        <w:rPr>
          <w:i/>
          <w:sz w:val="28"/>
          <w:szCs w:val="28"/>
        </w:rPr>
        <w:t xml:space="preserve"> </w:t>
      </w:r>
    </w:p>
    <w:p w:rsidR="00CD6441" w:rsidRPr="00214837" w:rsidRDefault="00CD6441" w:rsidP="00BC0A09">
      <w:pPr>
        <w:rPr>
          <w:i/>
          <w:sz w:val="28"/>
          <w:szCs w:val="28"/>
        </w:rPr>
      </w:pPr>
    </w:p>
    <w:p w:rsidR="00CD6441" w:rsidRPr="008532E7" w:rsidRDefault="00CD6441" w:rsidP="008532E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t>5</w:t>
      </w:r>
      <w:r w:rsidRPr="0088607A">
        <w:t>.</w:t>
      </w:r>
      <w:r>
        <w:t>5</w:t>
      </w:r>
      <w:r w:rsidRPr="0088607A">
        <w:t xml:space="preserve"> </w:t>
      </w:r>
      <w:r>
        <w:t xml:space="preserve"> </w:t>
      </w:r>
      <w:r w:rsidRPr="008532E7">
        <w:rPr>
          <w:rFonts w:eastAsia="MyriadPro-Regular"/>
          <w:sz w:val="28"/>
          <w:szCs w:val="28"/>
        </w:rPr>
        <w:t>Vai iespējams no divām vienāda garuma</w:t>
      </w:r>
      <w:r>
        <w:rPr>
          <w:rFonts w:eastAsia="MyriadPro-Regular"/>
          <w:sz w:val="28"/>
          <w:szCs w:val="28"/>
        </w:rPr>
        <w:t xml:space="preserve"> </w:t>
      </w:r>
      <w:r w:rsidRPr="008532E7">
        <w:rPr>
          <w:rFonts w:eastAsia="MyriadPro-Regular"/>
          <w:sz w:val="28"/>
          <w:szCs w:val="28"/>
        </w:rPr>
        <w:t xml:space="preserve">stieplēm izveidot divus </w:t>
      </w:r>
      <w:r w:rsidRPr="008532E7">
        <w:rPr>
          <w:rFonts w:eastAsia="MyriadPro-Regular"/>
          <w:b/>
          <w:bCs/>
          <w:sz w:val="28"/>
          <w:szCs w:val="28"/>
        </w:rPr>
        <w:t xml:space="preserve">dažādus </w:t>
      </w:r>
      <w:r w:rsidRPr="008532E7">
        <w:rPr>
          <w:rFonts w:eastAsia="MyriadPro-Regular"/>
          <w:sz w:val="28"/>
          <w:szCs w:val="28"/>
        </w:rPr>
        <w:t>vienādsānu</w:t>
      </w:r>
      <w:r>
        <w:rPr>
          <w:rFonts w:eastAsia="MyriadPro-Regular"/>
          <w:sz w:val="28"/>
          <w:szCs w:val="28"/>
        </w:rPr>
        <w:t xml:space="preserve"> </w:t>
      </w:r>
      <w:r w:rsidRPr="008532E7">
        <w:rPr>
          <w:rFonts w:eastAsia="MyriadPro-Regular"/>
          <w:sz w:val="28"/>
          <w:szCs w:val="28"/>
        </w:rPr>
        <w:t>trijstūrus tā, ka katrā trijstūrī vismaz vienas</w:t>
      </w:r>
      <w:r>
        <w:rPr>
          <w:rFonts w:eastAsia="MyriadPro-Regular"/>
          <w:sz w:val="28"/>
          <w:szCs w:val="28"/>
        </w:rPr>
        <w:t xml:space="preserve"> </w:t>
      </w:r>
      <w:r w:rsidRPr="008532E7">
        <w:rPr>
          <w:rFonts w:eastAsia="MyriadPro-Regular"/>
          <w:sz w:val="28"/>
          <w:szCs w:val="28"/>
        </w:rPr>
        <w:t xml:space="preserve">malas garums ir </w:t>
      </w:r>
      <w:r w:rsidRPr="008532E7">
        <w:rPr>
          <w:rFonts w:eastAsia="MyriadPro-Regular"/>
          <w:i/>
          <w:iCs/>
          <w:sz w:val="28"/>
          <w:szCs w:val="28"/>
        </w:rPr>
        <w:t xml:space="preserve">a </w:t>
      </w:r>
      <w:r w:rsidRPr="008532E7">
        <w:rPr>
          <w:rFonts w:eastAsia="MyriadPro-Regular"/>
          <w:sz w:val="28"/>
          <w:szCs w:val="28"/>
        </w:rPr>
        <w:t>un vismaz vienas malas</w:t>
      </w:r>
      <w:r>
        <w:rPr>
          <w:rFonts w:eastAsia="MyriadPro-Regular"/>
          <w:sz w:val="28"/>
          <w:szCs w:val="28"/>
        </w:rPr>
        <w:t xml:space="preserve"> </w:t>
      </w:r>
      <w:r w:rsidRPr="008532E7">
        <w:rPr>
          <w:rFonts w:eastAsia="MyriadPro-Regular"/>
          <w:sz w:val="28"/>
          <w:szCs w:val="28"/>
        </w:rPr>
        <w:t xml:space="preserve">garums ir </w:t>
      </w:r>
      <w:r w:rsidRPr="008532E7">
        <w:rPr>
          <w:rFonts w:eastAsia="MyriadPro-Regular"/>
          <w:i/>
          <w:iCs/>
          <w:sz w:val="28"/>
          <w:szCs w:val="28"/>
        </w:rPr>
        <w:t xml:space="preserve">b </w:t>
      </w:r>
      <w:r w:rsidRPr="008532E7">
        <w:rPr>
          <w:rFonts w:eastAsia="MyriadPro-Regular"/>
          <w:sz w:val="28"/>
          <w:szCs w:val="28"/>
        </w:rPr>
        <w:t>(</w:t>
      </w:r>
      <w:r w:rsidRPr="008532E7">
        <w:rPr>
          <w:rFonts w:eastAsia="MyriadPro-Regular"/>
          <w:i/>
          <w:iCs/>
          <w:sz w:val="28"/>
          <w:szCs w:val="28"/>
        </w:rPr>
        <w:t>a≠b</w:t>
      </w:r>
      <w:r w:rsidRPr="008532E7">
        <w:rPr>
          <w:rFonts w:eastAsia="MyriadPro-Regular"/>
          <w:sz w:val="28"/>
          <w:szCs w:val="28"/>
        </w:rPr>
        <w:t>)?</w:t>
      </w:r>
    </w:p>
    <w:sectPr w:rsidR="00CD6441" w:rsidRPr="008532E7" w:rsidSect="009D2FAE">
      <w:headerReference w:type="default" r:id="rId7"/>
      <w:footerReference w:type="even" r:id="rId8"/>
      <w:footerReference w:type="default" r:id="rId9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41" w:rsidRDefault="00CD6441" w:rsidP="002D436C">
      <w:r>
        <w:separator/>
      </w:r>
    </w:p>
  </w:endnote>
  <w:endnote w:type="continuationSeparator" w:id="0">
    <w:p w:rsidR="00CD6441" w:rsidRDefault="00CD6441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41" w:rsidRDefault="00CD644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441" w:rsidRDefault="00CD644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41" w:rsidRDefault="00CD6441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D6441" w:rsidRDefault="00CD644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41" w:rsidRDefault="00CD6441" w:rsidP="002D436C">
      <w:r>
        <w:separator/>
      </w:r>
    </w:p>
  </w:footnote>
  <w:footnote w:type="continuationSeparator" w:id="0">
    <w:p w:rsidR="00CD6441" w:rsidRDefault="00CD6441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41" w:rsidRDefault="00CD6441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Pr="006C564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.5pt;height:8.25pt;mso-position-horizontal-relative:char;mso-position-vertical-relative:line">
          <v:imagedata r:id="rId1" o:title=""/>
        </v:shape>
      </w:pict>
    </w:r>
    <w:r>
      <w:rPr>
        <w:vertAlign w:val="superscript"/>
      </w:rPr>
      <w:t xml:space="preserve"> </w:t>
    </w:r>
  </w:p>
  <w:p w:rsidR="00CD6441" w:rsidRDefault="00CD64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="Times New Roman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1BA8"/>
    <w:rsid w:val="001136CE"/>
    <w:rsid w:val="00113D17"/>
    <w:rsid w:val="00136FA3"/>
    <w:rsid w:val="001615AA"/>
    <w:rsid w:val="0019150E"/>
    <w:rsid w:val="001931BE"/>
    <w:rsid w:val="001C5F0A"/>
    <w:rsid w:val="001D2222"/>
    <w:rsid w:val="001D2E9B"/>
    <w:rsid w:val="001D561B"/>
    <w:rsid w:val="001F76B6"/>
    <w:rsid w:val="002010D7"/>
    <w:rsid w:val="00214837"/>
    <w:rsid w:val="0021578A"/>
    <w:rsid w:val="00220BEF"/>
    <w:rsid w:val="0022505A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A774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B5041"/>
    <w:rsid w:val="004C5796"/>
    <w:rsid w:val="004D21AA"/>
    <w:rsid w:val="004F2B49"/>
    <w:rsid w:val="004F39D4"/>
    <w:rsid w:val="00500502"/>
    <w:rsid w:val="0050578F"/>
    <w:rsid w:val="00510582"/>
    <w:rsid w:val="00515506"/>
    <w:rsid w:val="0052618C"/>
    <w:rsid w:val="00542F04"/>
    <w:rsid w:val="00557F37"/>
    <w:rsid w:val="0056382B"/>
    <w:rsid w:val="005652D0"/>
    <w:rsid w:val="005722FB"/>
    <w:rsid w:val="005760FA"/>
    <w:rsid w:val="005777BE"/>
    <w:rsid w:val="00584F0B"/>
    <w:rsid w:val="00586F29"/>
    <w:rsid w:val="005A2753"/>
    <w:rsid w:val="005C732B"/>
    <w:rsid w:val="005E037A"/>
    <w:rsid w:val="005E7EEA"/>
    <w:rsid w:val="0060461C"/>
    <w:rsid w:val="006108FF"/>
    <w:rsid w:val="00610B8D"/>
    <w:rsid w:val="00622BCF"/>
    <w:rsid w:val="00627713"/>
    <w:rsid w:val="00633C3B"/>
    <w:rsid w:val="00636B19"/>
    <w:rsid w:val="0066071F"/>
    <w:rsid w:val="006A26C5"/>
    <w:rsid w:val="006C4858"/>
    <w:rsid w:val="006C5640"/>
    <w:rsid w:val="006F034A"/>
    <w:rsid w:val="006F07F2"/>
    <w:rsid w:val="006F4111"/>
    <w:rsid w:val="006F5708"/>
    <w:rsid w:val="00700DEF"/>
    <w:rsid w:val="00703118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532E7"/>
    <w:rsid w:val="00861835"/>
    <w:rsid w:val="00867DFE"/>
    <w:rsid w:val="00871D18"/>
    <w:rsid w:val="00885D6C"/>
    <w:rsid w:val="0088607A"/>
    <w:rsid w:val="008925C1"/>
    <w:rsid w:val="00894B0F"/>
    <w:rsid w:val="00894B72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D2FAE"/>
    <w:rsid w:val="009E08E0"/>
    <w:rsid w:val="009F7A21"/>
    <w:rsid w:val="00A35E17"/>
    <w:rsid w:val="00A456A5"/>
    <w:rsid w:val="00A57B47"/>
    <w:rsid w:val="00A63573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449DF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538"/>
    <w:rsid w:val="00BF5FA4"/>
    <w:rsid w:val="00C13B74"/>
    <w:rsid w:val="00C227BB"/>
    <w:rsid w:val="00C507B2"/>
    <w:rsid w:val="00C63830"/>
    <w:rsid w:val="00C87E7C"/>
    <w:rsid w:val="00C942E5"/>
    <w:rsid w:val="00CB2CFB"/>
    <w:rsid w:val="00CB5F87"/>
    <w:rsid w:val="00CC4D2A"/>
    <w:rsid w:val="00CC7355"/>
    <w:rsid w:val="00CD3945"/>
    <w:rsid w:val="00CD6441"/>
    <w:rsid w:val="00CE2263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36FB6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7CA"/>
    <w:rsid w:val="00F93C66"/>
    <w:rsid w:val="00FA3175"/>
    <w:rsid w:val="00FD6893"/>
    <w:rsid w:val="00FD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3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3AC"/>
    <w:rPr>
      <w:rFonts w:ascii="Cambria" w:hAnsi="Cambria" w:cs="Times New Roman"/>
      <w:b/>
      <w:bCs/>
      <w:color w:val="365F91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C3B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C3B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633C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506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233</Words>
  <Characters>133</Characters>
  <Application>Microsoft Office Outlook</Application>
  <DocSecurity>0</DocSecurity>
  <Lines>0</Lines>
  <Paragraphs>0</Paragraphs>
  <ScaleCrop>false</ScaleCrop>
  <Company>Zemkopības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KVADRĀTFUNKCIJA</dc:title>
  <dc:subject/>
  <dc:creator>Ainars</dc:creator>
  <cp:keywords/>
  <dc:description/>
  <cp:lastModifiedBy>janisp</cp:lastModifiedBy>
  <cp:revision>4</cp:revision>
  <dcterms:created xsi:type="dcterms:W3CDTF">2011-08-10T09:52:00Z</dcterms:created>
  <dcterms:modified xsi:type="dcterms:W3CDTF">2011-08-10T10:03:00Z</dcterms:modified>
</cp:coreProperties>
</file>